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A57" w:rsidRDefault="00FB143C">
      <w:r>
        <w:rPr>
          <w:noProof/>
          <w:lang w:eastAsia="fr-FR"/>
        </w:rPr>
        <w:drawing>
          <wp:inline distT="0" distB="0" distL="0" distR="0" wp14:anchorId="1C2F0B7A">
            <wp:extent cx="5771407" cy="1252650"/>
            <wp:effectExtent l="0" t="0" r="127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57" cy="1262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143C" w:rsidRDefault="00FB143C" w:rsidP="00FB143C">
      <w:pPr>
        <w:ind w:right="-40"/>
        <w:rPr>
          <w:b/>
          <w:w w:val="114"/>
        </w:rPr>
      </w:pPr>
      <w:r>
        <w:rPr>
          <w:b/>
          <w:w w:val="114"/>
        </w:rPr>
        <w:t>Merci de nous renvoyer ce do</w:t>
      </w:r>
      <w:bookmarkStart w:id="0" w:name="_GoBack"/>
      <w:bookmarkEnd w:id="0"/>
      <w:r>
        <w:rPr>
          <w:b/>
          <w:w w:val="114"/>
        </w:rPr>
        <w:t>ssier complété, ainsi que les pièces jointes,</w:t>
      </w:r>
    </w:p>
    <w:p w:rsidR="00FB143C" w:rsidRDefault="00FB143C" w:rsidP="00C96B7D">
      <w:pPr>
        <w:ind w:left="567" w:right="-40" w:hanging="567"/>
        <w:rPr>
          <w:b/>
          <w:w w:val="114"/>
        </w:rPr>
      </w:pPr>
      <w:r>
        <w:rPr>
          <w:b/>
          <w:w w:val="114"/>
        </w:rPr>
        <w:sym w:font="Wingdings" w:char="F02A"/>
      </w:r>
      <w:r w:rsidR="00C96B7D">
        <w:rPr>
          <w:b/>
          <w:w w:val="114"/>
        </w:rPr>
        <w:tab/>
      </w:r>
      <w:proofErr w:type="gramStart"/>
      <w:r>
        <w:rPr>
          <w:b/>
          <w:w w:val="114"/>
        </w:rPr>
        <w:t>par</w:t>
      </w:r>
      <w:proofErr w:type="gramEnd"/>
      <w:r>
        <w:rPr>
          <w:b/>
          <w:w w:val="114"/>
        </w:rPr>
        <w:t xml:space="preserve"> email : </w:t>
      </w:r>
      <w:hyperlink r:id="rId5" w:history="1">
        <w:r w:rsidRPr="00157803">
          <w:rPr>
            <w:rStyle w:val="Lienhypertexte"/>
            <w:b/>
            <w:w w:val="114"/>
          </w:rPr>
          <w:t>welawyou@dsavocats.com</w:t>
        </w:r>
      </w:hyperlink>
    </w:p>
    <w:p w:rsidR="00FB143C" w:rsidRDefault="00FB143C" w:rsidP="00C96B7D">
      <w:pPr>
        <w:spacing w:after="0"/>
        <w:ind w:left="567" w:right="-40" w:hanging="567"/>
        <w:rPr>
          <w:b/>
          <w:w w:val="114"/>
        </w:rPr>
      </w:pPr>
      <w:r w:rsidRPr="00C96B7D">
        <w:rPr>
          <w:b/>
          <w:noProof/>
          <w:w w:val="114"/>
          <w:sz w:val="16"/>
          <w:lang w:eastAsia="fr-FR"/>
        </w:rPr>
        <w:drawing>
          <wp:inline distT="0" distB="0" distL="0" distR="0" wp14:anchorId="3DF33C26" wp14:editId="37575B17">
            <wp:extent cx="207819" cy="207819"/>
            <wp:effectExtent l="0" t="0" r="1905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one-d-ordinateur-bleu.png"/>
                    <pic:cNvPicPr/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49" cy="21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6B7D">
        <w:rPr>
          <w:b/>
          <w:w w:val="114"/>
        </w:rPr>
        <w:tab/>
      </w:r>
      <w:r>
        <w:rPr>
          <w:b/>
          <w:w w:val="114"/>
        </w:rPr>
        <w:t xml:space="preserve">via notre site internet : </w:t>
      </w:r>
      <w:hyperlink r:id="rId7" w:history="1">
        <w:r w:rsidRPr="00775F88">
          <w:rPr>
            <w:rStyle w:val="Lienhypertexte"/>
            <w:b/>
            <w:w w:val="114"/>
          </w:rPr>
          <w:t>www.dsavocats.com</w:t>
        </w:r>
      </w:hyperlink>
      <w:r>
        <w:rPr>
          <w:b/>
          <w:w w:val="114"/>
        </w:rPr>
        <w:t xml:space="preserve"> </w:t>
      </w:r>
    </w:p>
    <w:p w:rsidR="00FB143C" w:rsidRDefault="00FB143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04"/>
        <w:gridCol w:w="697"/>
        <w:gridCol w:w="305"/>
        <w:gridCol w:w="233"/>
        <w:gridCol w:w="427"/>
        <w:gridCol w:w="991"/>
        <w:gridCol w:w="554"/>
        <w:gridCol w:w="1046"/>
        <w:gridCol w:w="150"/>
        <w:gridCol w:w="1269"/>
        <w:gridCol w:w="440"/>
        <w:gridCol w:w="749"/>
        <w:gridCol w:w="249"/>
        <w:gridCol w:w="250"/>
        <w:gridCol w:w="257"/>
      </w:tblGrid>
      <w:tr w:rsidR="00FB143C" w:rsidTr="003F699F">
        <w:tc>
          <w:tcPr>
            <w:tcW w:w="851" w:type="dxa"/>
          </w:tcPr>
          <w:p w:rsidR="00FB143C" w:rsidRDefault="00FB143C" w:rsidP="00C96B7D">
            <w:r w:rsidRPr="00046982">
              <w:rPr>
                <w:b/>
              </w:rPr>
              <w:t>Nom</w:t>
            </w:r>
            <w:r>
              <w:t xml:space="preserve"> : </w:t>
            </w:r>
          </w:p>
        </w:tc>
        <w:tc>
          <w:tcPr>
            <w:tcW w:w="3811" w:type="dxa"/>
            <w:gridSpan w:val="7"/>
            <w:shd w:val="clear" w:color="auto" w:fill="E7E6E6" w:themeFill="background2"/>
          </w:tcPr>
          <w:p w:rsidR="00FB143C" w:rsidRDefault="00FB143C" w:rsidP="00C96B7D"/>
        </w:tc>
        <w:tc>
          <w:tcPr>
            <w:tcW w:w="1046" w:type="dxa"/>
          </w:tcPr>
          <w:p w:rsidR="00FB143C" w:rsidRDefault="00FB143C" w:rsidP="00C96B7D">
            <w:r w:rsidRPr="00046982">
              <w:rPr>
                <w:b/>
              </w:rPr>
              <w:t>Prénom</w:t>
            </w:r>
            <w:r>
              <w:t xml:space="preserve"> : </w:t>
            </w:r>
          </w:p>
        </w:tc>
        <w:tc>
          <w:tcPr>
            <w:tcW w:w="3364" w:type="dxa"/>
            <w:gridSpan w:val="7"/>
            <w:shd w:val="clear" w:color="auto" w:fill="E7E6E6" w:themeFill="background2"/>
          </w:tcPr>
          <w:p w:rsidR="00FB143C" w:rsidRDefault="00FB143C" w:rsidP="00C96B7D"/>
        </w:tc>
      </w:tr>
      <w:tr w:rsidR="00FB143C" w:rsidTr="003F699F">
        <w:tc>
          <w:tcPr>
            <w:tcW w:w="2152" w:type="dxa"/>
            <w:gridSpan w:val="3"/>
          </w:tcPr>
          <w:p w:rsidR="00FB143C" w:rsidRDefault="00FB143C" w:rsidP="00C96B7D"/>
        </w:tc>
        <w:tc>
          <w:tcPr>
            <w:tcW w:w="3706" w:type="dxa"/>
            <w:gridSpan w:val="7"/>
          </w:tcPr>
          <w:p w:rsidR="00FB143C" w:rsidRDefault="00FB143C" w:rsidP="00C96B7D"/>
        </w:tc>
        <w:tc>
          <w:tcPr>
            <w:tcW w:w="1709" w:type="dxa"/>
            <w:gridSpan w:val="2"/>
          </w:tcPr>
          <w:p w:rsidR="00FB143C" w:rsidRDefault="00FB143C" w:rsidP="00C96B7D"/>
        </w:tc>
        <w:tc>
          <w:tcPr>
            <w:tcW w:w="1505" w:type="dxa"/>
            <w:gridSpan w:val="4"/>
          </w:tcPr>
          <w:p w:rsidR="00FB143C" w:rsidRDefault="00FB143C" w:rsidP="00C96B7D"/>
        </w:tc>
      </w:tr>
      <w:tr w:rsidR="00FB143C" w:rsidTr="003F699F">
        <w:tc>
          <w:tcPr>
            <w:tcW w:w="2690" w:type="dxa"/>
            <w:gridSpan w:val="5"/>
          </w:tcPr>
          <w:p w:rsidR="00FB143C" w:rsidRDefault="00FB143C" w:rsidP="00C96B7D">
            <w:r w:rsidRPr="00046982">
              <w:rPr>
                <w:b/>
              </w:rPr>
              <w:t>Date et lieu de naissance</w:t>
            </w:r>
            <w:r>
              <w:t> :</w:t>
            </w:r>
          </w:p>
        </w:tc>
        <w:tc>
          <w:tcPr>
            <w:tcW w:w="3168" w:type="dxa"/>
            <w:gridSpan w:val="5"/>
            <w:shd w:val="clear" w:color="auto" w:fill="E7E6E6" w:themeFill="background2"/>
          </w:tcPr>
          <w:p w:rsidR="00FB143C" w:rsidRDefault="00FB143C" w:rsidP="00C96B7D"/>
        </w:tc>
        <w:tc>
          <w:tcPr>
            <w:tcW w:w="1709" w:type="dxa"/>
            <w:gridSpan w:val="2"/>
            <w:shd w:val="clear" w:color="auto" w:fill="E7E6E6" w:themeFill="background2"/>
          </w:tcPr>
          <w:p w:rsidR="00FB143C" w:rsidRDefault="00FB143C" w:rsidP="00C96B7D"/>
        </w:tc>
        <w:tc>
          <w:tcPr>
            <w:tcW w:w="1505" w:type="dxa"/>
            <w:gridSpan w:val="4"/>
            <w:shd w:val="clear" w:color="auto" w:fill="E7E6E6" w:themeFill="background2"/>
          </w:tcPr>
          <w:p w:rsidR="00FB143C" w:rsidRDefault="00FB143C" w:rsidP="00C96B7D"/>
        </w:tc>
      </w:tr>
      <w:tr w:rsidR="00FB143C" w:rsidTr="003F699F">
        <w:tc>
          <w:tcPr>
            <w:tcW w:w="2152" w:type="dxa"/>
            <w:gridSpan w:val="3"/>
          </w:tcPr>
          <w:p w:rsidR="00FB143C" w:rsidRDefault="00FB143C" w:rsidP="00C96B7D"/>
        </w:tc>
        <w:tc>
          <w:tcPr>
            <w:tcW w:w="3706" w:type="dxa"/>
            <w:gridSpan w:val="7"/>
          </w:tcPr>
          <w:p w:rsidR="00FB143C" w:rsidRDefault="00FB143C" w:rsidP="00C96B7D"/>
        </w:tc>
        <w:tc>
          <w:tcPr>
            <w:tcW w:w="1709" w:type="dxa"/>
            <w:gridSpan w:val="2"/>
          </w:tcPr>
          <w:p w:rsidR="00FB143C" w:rsidRDefault="00FB143C" w:rsidP="00C96B7D"/>
        </w:tc>
        <w:tc>
          <w:tcPr>
            <w:tcW w:w="1505" w:type="dxa"/>
            <w:gridSpan w:val="4"/>
          </w:tcPr>
          <w:p w:rsidR="00FB143C" w:rsidRDefault="00FB143C" w:rsidP="00C96B7D"/>
        </w:tc>
      </w:tr>
      <w:tr w:rsidR="00FB143C" w:rsidTr="003F699F">
        <w:tc>
          <w:tcPr>
            <w:tcW w:w="2690" w:type="dxa"/>
            <w:gridSpan w:val="5"/>
          </w:tcPr>
          <w:p w:rsidR="00FB143C" w:rsidRDefault="00FB143C" w:rsidP="00C96B7D">
            <w:r w:rsidRPr="00046982">
              <w:rPr>
                <w:b/>
              </w:rPr>
              <w:t>Nom de l’incubateur</w:t>
            </w:r>
            <w:r>
              <w:t xml:space="preserve"> :</w:t>
            </w:r>
          </w:p>
        </w:tc>
        <w:tc>
          <w:tcPr>
            <w:tcW w:w="3168" w:type="dxa"/>
            <w:gridSpan w:val="5"/>
            <w:shd w:val="clear" w:color="auto" w:fill="E7E6E6" w:themeFill="background2"/>
          </w:tcPr>
          <w:p w:rsidR="00FB143C" w:rsidRDefault="00FB143C" w:rsidP="00C96B7D"/>
        </w:tc>
        <w:tc>
          <w:tcPr>
            <w:tcW w:w="1709" w:type="dxa"/>
            <w:gridSpan w:val="2"/>
            <w:shd w:val="clear" w:color="auto" w:fill="E7E6E6" w:themeFill="background2"/>
          </w:tcPr>
          <w:p w:rsidR="00FB143C" w:rsidRDefault="00FB143C" w:rsidP="00C96B7D"/>
        </w:tc>
        <w:tc>
          <w:tcPr>
            <w:tcW w:w="1505" w:type="dxa"/>
            <w:gridSpan w:val="4"/>
            <w:shd w:val="clear" w:color="auto" w:fill="E7E6E6" w:themeFill="background2"/>
          </w:tcPr>
          <w:p w:rsidR="00FB143C" w:rsidRDefault="00FB143C" w:rsidP="00C96B7D"/>
        </w:tc>
      </w:tr>
      <w:tr w:rsidR="00FB143C" w:rsidTr="003F699F">
        <w:tc>
          <w:tcPr>
            <w:tcW w:w="2152" w:type="dxa"/>
            <w:gridSpan w:val="3"/>
          </w:tcPr>
          <w:p w:rsidR="00FB143C" w:rsidRDefault="00FB143C" w:rsidP="00C96B7D"/>
        </w:tc>
        <w:tc>
          <w:tcPr>
            <w:tcW w:w="3706" w:type="dxa"/>
            <w:gridSpan w:val="7"/>
          </w:tcPr>
          <w:p w:rsidR="00FB143C" w:rsidRDefault="00FB143C" w:rsidP="00C96B7D"/>
        </w:tc>
        <w:tc>
          <w:tcPr>
            <w:tcW w:w="1709" w:type="dxa"/>
            <w:gridSpan w:val="2"/>
          </w:tcPr>
          <w:p w:rsidR="00FB143C" w:rsidRDefault="00FB143C" w:rsidP="00C96B7D"/>
        </w:tc>
        <w:tc>
          <w:tcPr>
            <w:tcW w:w="1505" w:type="dxa"/>
            <w:gridSpan w:val="4"/>
          </w:tcPr>
          <w:p w:rsidR="00FB143C" w:rsidRDefault="00FB143C" w:rsidP="00C96B7D"/>
        </w:tc>
      </w:tr>
      <w:tr w:rsidR="00FB143C" w:rsidTr="003F699F">
        <w:tc>
          <w:tcPr>
            <w:tcW w:w="2152" w:type="dxa"/>
            <w:gridSpan w:val="3"/>
          </w:tcPr>
          <w:p w:rsidR="00FB143C" w:rsidRDefault="00FB143C" w:rsidP="00C96B7D">
            <w:r w:rsidRPr="00046982">
              <w:rPr>
                <w:b/>
              </w:rPr>
              <w:t>Nom du projet</w:t>
            </w:r>
            <w:r>
              <w:t xml:space="preserve"> :</w:t>
            </w:r>
          </w:p>
        </w:tc>
        <w:tc>
          <w:tcPr>
            <w:tcW w:w="3706" w:type="dxa"/>
            <w:gridSpan w:val="7"/>
            <w:shd w:val="clear" w:color="auto" w:fill="E7E6E6" w:themeFill="background2"/>
          </w:tcPr>
          <w:p w:rsidR="00FB143C" w:rsidRDefault="00FB143C" w:rsidP="00C96B7D"/>
        </w:tc>
        <w:tc>
          <w:tcPr>
            <w:tcW w:w="1709" w:type="dxa"/>
            <w:gridSpan w:val="2"/>
            <w:shd w:val="clear" w:color="auto" w:fill="E7E6E6" w:themeFill="background2"/>
          </w:tcPr>
          <w:p w:rsidR="00FB143C" w:rsidRDefault="00FB143C" w:rsidP="00C96B7D"/>
        </w:tc>
        <w:tc>
          <w:tcPr>
            <w:tcW w:w="1505" w:type="dxa"/>
            <w:gridSpan w:val="4"/>
            <w:shd w:val="clear" w:color="auto" w:fill="E7E6E6" w:themeFill="background2"/>
          </w:tcPr>
          <w:p w:rsidR="00FB143C" w:rsidRDefault="00FB143C" w:rsidP="00C96B7D"/>
        </w:tc>
      </w:tr>
      <w:tr w:rsidR="00FB143C" w:rsidTr="003F699F">
        <w:tc>
          <w:tcPr>
            <w:tcW w:w="2152" w:type="dxa"/>
            <w:gridSpan w:val="3"/>
          </w:tcPr>
          <w:p w:rsidR="00FB143C" w:rsidRDefault="00FB143C" w:rsidP="00C96B7D"/>
        </w:tc>
        <w:tc>
          <w:tcPr>
            <w:tcW w:w="3706" w:type="dxa"/>
            <w:gridSpan w:val="7"/>
          </w:tcPr>
          <w:p w:rsidR="00FB143C" w:rsidRDefault="00FB143C" w:rsidP="00C96B7D"/>
        </w:tc>
        <w:tc>
          <w:tcPr>
            <w:tcW w:w="1709" w:type="dxa"/>
            <w:gridSpan w:val="2"/>
          </w:tcPr>
          <w:p w:rsidR="00FB143C" w:rsidRDefault="00FB143C" w:rsidP="00C96B7D"/>
        </w:tc>
        <w:tc>
          <w:tcPr>
            <w:tcW w:w="1505" w:type="dxa"/>
            <w:gridSpan w:val="4"/>
          </w:tcPr>
          <w:p w:rsidR="00FB143C" w:rsidRDefault="00FB143C" w:rsidP="00C96B7D"/>
        </w:tc>
      </w:tr>
      <w:tr w:rsidR="00046982" w:rsidTr="008C6E41">
        <w:tc>
          <w:tcPr>
            <w:tcW w:w="9072" w:type="dxa"/>
            <w:gridSpan w:val="16"/>
          </w:tcPr>
          <w:p w:rsidR="00046982" w:rsidRDefault="00046982" w:rsidP="008D37BE">
            <w:r w:rsidRPr="00046982">
              <w:rPr>
                <w:b/>
              </w:rPr>
              <w:t>Informations sur l’équipe (noms, prénoms, dates de naissance, formations) </w:t>
            </w:r>
            <w:r>
              <w:t>:</w:t>
            </w:r>
          </w:p>
        </w:tc>
      </w:tr>
      <w:tr w:rsidR="00FB143C" w:rsidTr="003F699F">
        <w:tc>
          <w:tcPr>
            <w:tcW w:w="2152" w:type="dxa"/>
            <w:gridSpan w:val="3"/>
          </w:tcPr>
          <w:p w:rsidR="00FB143C" w:rsidRDefault="00FB143C" w:rsidP="00C96B7D"/>
        </w:tc>
        <w:tc>
          <w:tcPr>
            <w:tcW w:w="3706" w:type="dxa"/>
            <w:gridSpan w:val="7"/>
          </w:tcPr>
          <w:p w:rsidR="00FB143C" w:rsidRDefault="00FB143C" w:rsidP="00C96B7D"/>
        </w:tc>
        <w:tc>
          <w:tcPr>
            <w:tcW w:w="1709" w:type="dxa"/>
            <w:gridSpan w:val="2"/>
          </w:tcPr>
          <w:p w:rsidR="00FB143C" w:rsidRDefault="00FB143C" w:rsidP="00C96B7D"/>
        </w:tc>
        <w:tc>
          <w:tcPr>
            <w:tcW w:w="1505" w:type="dxa"/>
            <w:gridSpan w:val="4"/>
          </w:tcPr>
          <w:p w:rsidR="00FB143C" w:rsidRDefault="00FB143C" w:rsidP="00C96B7D"/>
        </w:tc>
      </w:tr>
      <w:tr w:rsidR="00FB143C" w:rsidTr="00537B93">
        <w:trPr>
          <w:trHeight w:val="1343"/>
        </w:trPr>
        <w:tc>
          <w:tcPr>
            <w:tcW w:w="9072" w:type="dxa"/>
            <w:gridSpan w:val="16"/>
            <w:shd w:val="clear" w:color="auto" w:fill="E7E6E6" w:themeFill="background2"/>
          </w:tcPr>
          <w:p w:rsidR="00FB143C" w:rsidRDefault="00FB143C" w:rsidP="00C96B7D"/>
        </w:tc>
      </w:tr>
      <w:tr w:rsidR="00FB143C" w:rsidTr="003F699F">
        <w:tc>
          <w:tcPr>
            <w:tcW w:w="2152" w:type="dxa"/>
            <w:gridSpan w:val="3"/>
          </w:tcPr>
          <w:p w:rsidR="00FB143C" w:rsidRDefault="00FB143C" w:rsidP="00C96B7D"/>
        </w:tc>
        <w:tc>
          <w:tcPr>
            <w:tcW w:w="3706" w:type="dxa"/>
            <w:gridSpan w:val="7"/>
          </w:tcPr>
          <w:p w:rsidR="00FB143C" w:rsidRDefault="00FB143C" w:rsidP="00C96B7D"/>
        </w:tc>
        <w:tc>
          <w:tcPr>
            <w:tcW w:w="1709" w:type="dxa"/>
            <w:gridSpan w:val="2"/>
          </w:tcPr>
          <w:p w:rsidR="00FB143C" w:rsidRDefault="00FB143C" w:rsidP="00C96B7D"/>
        </w:tc>
        <w:tc>
          <w:tcPr>
            <w:tcW w:w="1505" w:type="dxa"/>
            <w:gridSpan w:val="4"/>
          </w:tcPr>
          <w:p w:rsidR="00FB143C" w:rsidRDefault="00FB143C" w:rsidP="00C96B7D"/>
        </w:tc>
      </w:tr>
      <w:tr w:rsidR="00FB143C" w:rsidTr="003F699F">
        <w:tc>
          <w:tcPr>
            <w:tcW w:w="8316" w:type="dxa"/>
            <w:gridSpan w:val="13"/>
          </w:tcPr>
          <w:p w:rsidR="00FB143C" w:rsidRDefault="004C7F2D" w:rsidP="00C96B7D">
            <w:r>
              <w:rPr>
                <w:b/>
              </w:rPr>
              <w:t>Description succincte et originalité</w:t>
            </w:r>
            <w:r w:rsidR="00FB143C" w:rsidRPr="00046982">
              <w:rPr>
                <w:b/>
              </w:rPr>
              <w:t xml:space="preserve"> du projet</w:t>
            </w:r>
            <w:r w:rsidR="00FB143C">
              <w:t xml:space="preserve"> : </w:t>
            </w:r>
          </w:p>
        </w:tc>
        <w:tc>
          <w:tcPr>
            <w:tcW w:w="249" w:type="dxa"/>
          </w:tcPr>
          <w:p w:rsidR="00FB143C" w:rsidRDefault="00FB143C" w:rsidP="00C96B7D"/>
        </w:tc>
        <w:tc>
          <w:tcPr>
            <w:tcW w:w="250" w:type="dxa"/>
          </w:tcPr>
          <w:p w:rsidR="00FB143C" w:rsidRDefault="00FB143C" w:rsidP="00C96B7D"/>
        </w:tc>
        <w:tc>
          <w:tcPr>
            <w:tcW w:w="257" w:type="dxa"/>
          </w:tcPr>
          <w:p w:rsidR="00FB143C" w:rsidRDefault="00FB143C" w:rsidP="00C96B7D"/>
        </w:tc>
      </w:tr>
      <w:tr w:rsidR="00FB143C" w:rsidTr="003F699F">
        <w:tc>
          <w:tcPr>
            <w:tcW w:w="2152" w:type="dxa"/>
            <w:gridSpan w:val="3"/>
          </w:tcPr>
          <w:p w:rsidR="00FB143C" w:rsidRDefault="00FB143C" w:rsidP="00C96B7D"/>
        </w:tc>
        <w:tc>
          <w:tcPr>
            <w:tcW w:w="3706" w:type="dxa"/>
            <w:gridSpan w:val="7"/>
          </w:tcPr>
          <w:p w:rsidR="00FB143C" w:rsidRDefault="00FB143C" w:rsidP="00C96B7D"/>
        </w:tc>
        <w:tc>
          <w:tcPr>
            <w:tcW w:w="1709" w:type="dxa"/>
            <w:gridSpan w:val="2"/>
          </w:tcPr>
          <w:p w:rsidR="00FB143C" w:rsidRDefault="00FB143C" w:rsidP="00C96B7D"/>
        </w:tc>
        <w:tc>
          <w:tcPr>
            <w:tcW w:w="1505" w:type="dxa"/>
            <w:gridSpan w:val="4"/>
          </w:tcPr>
          <w:p w:rsidR="00FB143C" w:rsidRDefault="00FB143C" w:rsidP="00C96B7D"/>
        </w:tc>
      </w:tr>
      <w:tr w:rsidR="00FB143C" w:rsidTr="00537B93">
        <w:trPr>
          <w:trHeight w:val="1343"/>
        </w:trPr>
        <w:tc>
          <w:tcPr>
            <w:tcW w:w="9072" w:type="dxa"/>
            <w:gridSpan w:val="16"/>
            <w:shd w:val="clear" w:color="auto" w:fill="E7E6E6" w:themeFill="background2"/>
          </w:tcPr>
          <w:p w:rsidR="00FB143C" w:rsidRDefault="00FB143C" w:rsidP="00C96B7D"/>
        </w:tc>
      </w:tr>
      <w:tr w:rsidR="00FB143C" w:rsidTr="003F699F">
        <w:tc>
          <w:tcPr>
            <w:tcW w:w="2152" w:type="dxa"/>
            <w:gridSpan w:val="3"/>
          </w:tcPr>
          <w:p w:rsidR="00FB143C" w:rsidRDefault="00FB143C" w:rsidP="00C96B7D"/>
        </w:tc>
        <w:tc>
          <w:tcPr>
            <w:tcW w:w="3706" w:type="dxa"/>
            <w:gridSpan w:val="7"/>
          </w:tcPr>
          <w:p w:rsidR="00FB143C" w:rsidRDefault="00FB143C" w:rsidP="00C96B7D"/>
        </w:tc>
        <w:tc>
          <w:tcPr>
            <w:tcW w:w="1709" w:type="dxa"/>
            <w:gridSpan w:val="2"/>
          </w:tcPr>
          <w:p w:rsidR="00FB143C" w:rsidRDefault="00FB143C" w:rsidP="00C96B7D"/>
        </w:tc>
        <w:tc>
          <w:tcPr>
            <w:tcW w:w="1505" w:type="dxa"/>
            <w:gridSpan w:val="4"/>
          </w:tcPr>
          <w:p w:rsidR="00FB143C" w:rsidRDefault="00FB143C" w:rsidP="00C96B7D"/>
        </w:tc>
      </w:tr>
      <w:tr w:rsidR="00FB143C" w:rsidTr="003F699F">
        <w:tc>
          <w:tcPr>
            <w:tcW w:w="1455" w:type="dxa"/>
            <w:gridSpan w:val="2"/>
          </w:tcPr>
          <w:p w:rsidR="00FB143C" w:rsidRDefault="00FB143C" w:rsidP="00C96B7D">
            <w:r w:rsidRPr="00046982">
              <w:rPr>
                <w:b/>
              </w:rPr>
              <w:t>Marché visé</w:t>
            </w:r>
            <w:r>
              <w:t> :</w:t>
            </w:r>
          </w:p>
        </w:tc>
        <w:tc>
          <w:tcPr>
            <w:tcW w:w="4403" w:type="dxa"/>
            <w:gridSpan w:val="8"/>
            <w:shd w:val="clear" w:color="auto" w:fill="E7E6E6" w:themeFill="background2"/>
          </w:tcPr>
          <w:p w:rsidR="00FB143C" w:rsidRDefault="00FB143C" w:rsidP="00C96B7D"/>
        </w:tc>
        <w:tc>
          <w:tcPr>
            <w:tcW w:w="1709" w:type="dxa"/>
            <w:gridSpan w:val="2"/>
            <w:shd w:val="clear" w:color="auto" w:fill="E7E6E6" w:themeFill="background2"/>
          </w:tcPr>
          <w:p w:rsidR="00FB143C" w:rsidRDefault="00FB143C" w:rsidP="00C96B7D"/>
        </w:tc>
        <w:tc>
          <w:tcPr>
            <w:tcW w:w="1505" w:type="dxa"/>
            <w:gridSpan w:val="4"/>
            <w:shd w:val="clear" w:color="auto" w:fill="E7E6E6" w:themeFill="background2"/>
          </w:tcPr>
          <w:p w:rsidR="00FB143C" w:rsidRDefault="00FB143C" w:rsidP="00C96B7D"/>
        </w:tc>
      </w:tr>
      <w:tr w:rsidR="00FB143C" w:rsidTr="003F699F">
        <w:tc>
          <w:tcPr>
            <w:tcW w:w="2152" w:type="dxa"/>
            <w:gridSpan w:val="3"/>
          </w:tcPr>
          <w:p w:rsidR="00FB143C" w:rsidRDefault="00FB143C" w:rsidP="00C96B7D"/>
        </w:tc>
        <w:tc>
          <w:tcPr>
            <w:tcW w:w="3706" w:type="dxa"/>
            <w:gridSpan w:val="7"/>
          </w:tcPr>
          <w:p w:rsidR="00FB143C" w:rsidRDefault="00FB143C" w:rsidP="00C96B7D"/>
        </w:tc>
        <w:tc>
          <w:tcPr>
            <w:tcW w:w="1709" w:type="dxa"/>
            <w:gridSpan w:val="2"/>
          </w:tcPr>
          <w:p w:rsidR="00FB143C" w:rsidRDefault="00FB143C" w:rsidP="00C96B7D"/>
        </w:tc>
        <w:tc>
          <w:tcPr>
            <w:tcW w:w="1505" w:type="dxa"/>
            <w:gridSpan w:val="4"/>
          </w:tcPr>
          <w:p w:rsidR="00FB143C" w:rsidRDefault="00FB143C" w:rsidP="00C96B7D"/>
        </w:tc>
      </w:tr>
      <w:tr w:rsidR="00FB143C" w:rsidTr="003F699F">
        <w:tc>
          <w:tcPr>
            <w:tcW w:w="1455" w:type="dxa"/>
            <w:gridSpan w:val="2"/>
          </w:tcPr>
          <w:p w:rsidR="00FB143C" w:rsidRDefault="00FB143C" w:rsidP="00C96B7D">
            <w:r w:rsidRPr="00046982">
              <w:rPr>
                <w:b/>
              </w:rPr>
              <w:t>Taille visée</w:t>
            </w:r>
            <w:r>
              <w:t> :</w:t>
            </w:r>
          </w:p>
        </w:tc>
        <w:tc>
          <w:tcPr>
            <w:tcW w:w="4403" w:type="dxa"/>
            <w:gridSpan w:val="8"/>
            <w:shd w:val="clear" w:color="auto" w:fill="E7E6E6" w:themeFill="background2"/>
          </w:tcPr>
          <w:p w:rsidR="00FB143C" w:rsidRDefault="00FB143C" w:rsidP="00C96B7D"/>
        </w:tc>
        <w:tc>
          <w:tcPr>
            <w:tcW w:w="1709" w:type="dxa"/>
            <w:gridSpan w:val="2"/>
            <w:shd w:val="clear" w:color="auto" w:fill="E7E6E6" w:themeFill="background2"/>
          </w:tcPr>
          <w:p w:rsidR="00FB143C" w:rsidRDefault="00FB143C" w:rsidP="00C96B7D"/>
        </w:tc>
        <w:tc>
          <w:tcPr>
            <w:tcW w:w="1505" w:type="dxa"/>
            <w:gridSpan w:val="4"/>
            <w:shd w:val="clear" w:color="auto" w:fill="E7E6E6" w:themeFill="background2"/>
          </w:tcPr>
          <w:p w:rsidR="00FB143C" w:rsidRDefault="00FB143C" w:rsidP="00C96B7D"/>
        </w:tc>
      </w:tr>
      <w:tr w:rsidR="003F699F" w:rsidTr="00F23398">
        <w:tc>
          <w:tcPr>
            <w:tcW w:w="2457" w:type="dxa"/>
            <w:gridSpan w:val="4"/>
          </w:tcPr>
          <w:p w:rsidR="003F699F" w:rsidRDefault="003F699F" w:rsidP="00F23398"/>
        </w:tc>
        <w:tc>
          <w:tcPr>
            <w:tcW w:w="3401" w:type="dxa"/>
            <w:gridSpan w:val="6"/>
          </w:tcPr>
          <w:p w:rsidR="003F699F" w:rsidRDefault="003F699F" w:rsidP="00F23398"/>
        </w:tc>
        <w:tc>
          <w:tcPr>
            <w:tcW w:w="1709" w:type="dxa"/>
            <w:gridSpan w:val="2"/>
          </w:tcPr>
          <w:p w:rsidR="003F699F" w:rsidRDefault="003F699F" w:rsidP="00F23398"/>
        </w:tc>
        <w:tc>
          <w:tcPr>
            <w:tcW w:w="1505" w:type="dxa"/>
            <w:gridSpan w:val="4"/>
          </w:tcPr>
          <w:p w:rsidR="003F699F" w:rsidRDefault="003F699F" w:rsidP="00F23398"/>
        </w:tc>
      </w:tr>
      <w:tr w:rsidR="00FB143C" w:rsidTr="003F699F">
        <w:tc>
          <w:tcPr>
            <w:tcW w:w="3117" w:type="dxa"/>
            <w:gridSpan w:val="6"/>
          </w:tcPr>
          <w:p w:rsidR="00FB143C" w:rsidRDefault="00FB143C" w:rsidP="00C96B7D">
            <w:r w:rsidRPr="00046982">
              <w:rPr>
                <w:b/>
              </w:rPr>
              <w:t>Date de création de la société</w:t>
            </w:r>
            <w:r>
              <w:t xml:space="preserve"> :  </w:t>
            </w:r>
          </w:p>
        </w:tc>
        <w:tc>
          <w:tcPr>
            <w:tcW w:w="2741" w:type="dxa"/>
            <w:gridSpan w:val="4"/>
            <w:shd w:val="clear" w:color="auto" w:fill="E7E6E6" w:themeFill="background2"/>
          </w:tcPr>
          <w:p w:rsidR="00FB143C" w:rsidRDefault="00FB143C" w:rsidP="00C96B7D"/>
        </w:tc>
        <w:tc>
          <w:tcPr>
            <w:tcW w:w="1709" w:type="dxa"/>
            <w:gridSpan w:val="2"/>
          </w:tcPr>
          <w:p w:rsidR="00FB143C" w:rsidRDefault="00FB143C" w:rsidP="00C96B7D"/>
        </w:tc>
        <w:tc>
          <w:tcPr>
            <w:tcW w:w="1505" w:type="dxa"/>
            <w:gridSpan w:val="4"/>
          </w:tcPr>
          <w:p w:rsidR="00FB143C" w:rsidRDefault="00FB143C" w:rsidP="00C96B7D"/>
        </w:tc>
      </w:tr>
      <w:tr w:rsidR="00FB143C" w:rsidTr="003F699F">
        <w:tc>
          <w:tcPr>
            <w:tcW w:w="2457" w:type="dxa"/>
            <w:gridSpan w:val="4"/>
          </w:tcPr>
          <w:p w:rsidR="00FB143C" w:rsidRDefault="00FB143C" w:rsidP="00C96B7D"/>
        </w:tc>
        <w:tc>
          <w:tcPr>
            <w:tcW w:w="3401" w:type="dxa"/>
            <w:gridSpan w:val="6"/>
          </w:tcPr>
          <w:p w:rsidR="00FB143C" w:rsidRDefault="00FB143C" w:rsidP="00C96B7D"/>
        </w:tc>
        <w:tc>
          <w:tcPr>
            <w:tcW w:w="1709" w:type="dxa"/>
            <w:gridSpan w:val="2"/>
          </w:tcPr>
          <w:p w:rsidR="00FB143C" w:rsidRDefault="00FB143C" w:rsidP="00C96B7D"/>
        </w:tc>
        <w:tc>
          <w:tcPr>
            <w:tcW w:w="1505" w:type="dxa"/>
            <w:gridSpan w:val="4"/>
          </w:tcPr>
          <w:p w:rsidR="00FB143C" w:rsidRDefault="00FB143C" w:rsidP="00C96B7D"/>
        </w:tc>
      </w:tr>
      <w:tr w:rsidR="00FB143C" w:rsidTr="003F699F">
        <w:tc>
          <w:tcPr>
            <w:tcW w:w="3117" w:type="dxa"/>
            <w:gridSpan w:val="6"/>
          </w:tcPr>
          <w:p w:rsidR="00FB143C" w:rsidRDefault="00FB143C" w:rsidP="00C96B7D">
            <w:r w:rsidRPr="00046982">
              <w:rPr>
                <w:b/>
              </w:rPr>
              <w:t>Numéro d’immatriculation</w:t>
            </w:r>
            <w:r>
              <w:t xml:space="preserve"> :  </w:t>
            </w:r>
          </w:p>
        </w:tc>
        <w:tc>
          <w:tcPr>
            <w:tcW w:w="2741" w:type="dxa"/>
            <w:gridSpan w:val="4"/>
            <w:shd w:val="clear" w:color="auto" w:fill="E7E6E6" w:themeFill="background2"/>
          </w:tcPr>
          <w:p w:rsidR="00FB143C" w:rsidRDefault="00FB143C" w:rsidP="00C96B7D"/>
        </w:tc>
        <w:tc>
          <w:tcPr>
            <w:tcW w:w="1709" w:type="dxa"/>
            <w:gridSpan w:val="2"/>
          </w:tcPr>
          <w:p w:rsidR="00FB143C" w:rsidRDefault="00FB143C" w:rsidP="00C96B7D"/>
        </w:tc>
        <w:tc>
          <w:tcPr>
            <w:tcW w:w="1505" w:type="dxa"/>
            <w:gridSpan w:val="4"/>
          </w:tcPr>
          <w:p w:rsidR="00FB143C" w:rsidRDefault="00FB143C" w:rsidP="00C96B7D"/>
        </w:tc>
      </w:tr>
      <w:tr w:rsidR="00FB143C" w:rsidTr="003F699F">
        <w:tc>
          <w:tcPr>
            <w:tcW w:w="2457" w:type="dxa"/>
            <w:gridSpan w:val="4"/>
          </w:tcPr>
          <w:p w:rsidR="00FB143C" w:rsidRDefault="00FB143C" w:rsidP="00C96B7D"/>
        </w:tc>
        <w:tc>
          <w:tcPr>
            <w:tcW w:w="3401" w:type="dxa"/>
            <w:gridSpan w:val="6"/>
            <w:shd w:val="clear" w:color="auto" w:fill="auto"/>
          </w:tcPr>
          <w:p w:rsidR="00FB143C" w:rsidRDefault="00FB143C" w:rsidP="00C96B7D"/>
        </w:tc>
        <w:tc>
          <w:tcPr>
            <w:tcW w:w="1709" w:type="dxa"/>
            <w:gridSpan w:val="2"/>
          </w:tcPr>
          <w:p w:rsidR="00FB143C" w:rsidRDefault="00FB143C" w:rsidP="00C96B7D"/>
        </w:tc>
        <w:tc>
          <w:tcPr>
            <w:tcW w:w="1505" w:type="dxa"/>
            <w:gridSpan w:val="4"/>
          </w:tcPr>
          <w:p w:rsidR="00FB143C" w:rsidRDefault="00FB143C" w:rsidP="00C96B7D"/>
        </w:tc>
      </w:tr>
      <w:tr w:rsidR="00FB143C" w:rsidTr="003F699F">
        <w:tc>
          <w:tcPr>
            <w:tcW w:w="4108" w:type="dxa"/>
            <w:gridSpan w:val="7"/>
          </w:tcPr>
          <w:p w:rsidR="00FB143C" w:rsidRDefault="00FB143C" w:rsidP="00C96B7D">
            <w:r w:rsidRPr="00046982">
              <w:rPr>
                <w:b/>
              </w:rPr>
              <w:t>Montant des levées réalisées et prévues</w:t>
            </w:r>
            <w:r>
              <w:t xml:space="preserve"> :</w:t>
            </w:r>
          </w:p>
        </w:tc>
        <w:tc>
          <w:tcPr>
            <w:tcW w:w="3019" w:type="dxa"/>
            <w:gridSpan w:val="4"/>
            <w:shd w:val="clear" w:color="auto" w:fill="E7E6E6" w:themeFill="background2"/>
          </w:tcPr>
          <w:p w:rsidR="00FB143C" w:rsidRDefault="00FB143C" w:rsidP="00C96B7D"/>
        </w:tc>
        <w:tc>
          <w:tcPr>
            <w:tcW w:w="440" w:type="dxa"/>
            <w:shd w:val="clear" w:color="auto" w:fill="E7E6E6" w:themeFill="background2"/>
          </w:tcPr>
          <w:p w:rsidR="00FB143C" w:rsidRDefault="00FB143C" w:rsidP="00C96B7D"/>
        </w:tc>
        <w:tc>
          <w:tcPr>
            <w:tcW w:w="1505" w:type="dxa"/>
            <w:gridSpan w:val="4"/>
            <w:shd w:val="clear" w:color="auto" w:fill="E7E6E6" w:themeFill="background2"/>
          </w:tcPr>
          <w:p w:rsidR="00FB143C" w:rsidRDefault="00FB143C" w:rsidP="00C96B7D"/>
        </w:tc>
      </w:tr>
      <w:tr w:rsidR="00FB143C" w:rsidTr="003F699F">
        <w:tc>
          <w:tcPr>
            <w:tcW w:w="2457" w:type="dxa"/>
            <w:gridSpan w:val="4"/>
          </w:tcPr>
          <w:p w:rsidR="00FB143C" w:rsidRDefault="00FB143C" w:rsidP="00C96B7D"/>
        </w:tc>
        <w:tc>
          <w:tcPr>
            <w:tcW w:w="3401" w:type="dxa"/>
            <w:gridSpan w:val="6"/>
            <w:shd w:val="clear" w:color="auto" w:fill="auto"/>
          </w:tcPr>
          <w:p w:rsidR="00FB143C" w:rsidRDefault="00FB143C" w:rsidP="00C96B7D"/>
        </w:tc>
        <w:tc>
          <w:tcPr>
            <w:tcW w:w="1709" w:type="dxa"/>
            <w:gridSpan w:val="2"/>
          </w:tcPr>
          <w:p w:rsidR="00FB143C" w:rsidRDefault="00FB143C" w:rsidP="00C96B7D"/>
        </w:tc>
        <w:tc>
          <w:tcPr>
            <w:tcW w:w="1505" w:type="dxa"/>
            <w:gridSpan w:val="4"/>
          </w:tcPr>
          <w:p w:rsidR="00FB143C" w:rsidRDefault="00FB143C" w:rsidP="00C96B7D"/>
        </w:tc>
      </w:tr>
    </w:tbl>
    <w:p w:rsidR="003F699F" w:rsidRDefault="003F699F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726"/>
        <w:gridCol w:w="305"/>
        <w:gridCol w:w="3401"/>
        <w:gridCol w:w="1709"/>
        <w:gridCol w:w="509"/>
        <w:gridCol w:w="248"/>
        <w:gridCol w:w="177"/>
        <w:gridCol w:w="72"/>
        <w:gridCol w:w="250"/>
        <w:gridCol w:w="249"/>
      </w:tblGrid>
      <w:tr w:rsidR="00046982" w:rsidTr="003F699F">
        <w:tc>
          <w:tcPr>
            <w:tcW w:w="8324" w:type="dxa"/>
            <w:gridSpan w:val="7"/>
          </w:tcPr>
          <w:p w:rsidR="00046982" w:rsidRPr="00046982" w:rsidRDefault="00046982" w:rsidP="00046982">
            <w:pPr>
              <w:rPr>
                <w:b/>
              </w:rPr>
            </w:pPr>
            <w:r w:rsidRPr="00046982">
              <w:rPr>
                <w:b/>
              </w:rPr>
              <w:t>Quelle est votre « promesse client » ?</w:t>
            </w:r>
          </w:p>
        </w:tc>
        <w:tc>
          <w:tcPr>
            <w:tcW w:w="249" w:type="dxa"/>
            <w:gridSpan w:val="2"/>
          </w:tcPr>
          <w:p w:rsidR="00046982" w:rsidRPr="00C96B7D" w:rsidRDefault="00046982" w:rsidP="008C6E41"/>
        </w:tc>
        <w:tc>
          <w:tcPr>
            <w:tcW w:w="250" w:type="dxa"/>
          </w:tcPr>
          <w:p w:rsidR="00046982" w:rsidRPr="00C96B7D" w:rsidRDefault="00046982" w:rsidP="008C6E41"/>
        </w:tc>
        <w:tc>
          <w:tcPr>
            <w:tcW w:w="249" w:type="dxa"/>
          </w:tcPr>
          <w:p w:rsidR="00046982" w:rsidRDefault="00046982" w:rsidP="008C6E41"/>
        </w:tc>
      </w:tr>
      <w:tr w:rsidR="00046982" w:rsidTr="003F699F">
        <w:tc>
          <w:tcPr>
            <w:tcW w:w="2152" w:type="dxa"/>
            <w:gridSpan w:val="2"/>
          </w:tcPr>
          <w:p w:rsidR="00046982" w:rsidRDefault="00046982" w:rsidP="008C6E41"/>
        </w:tc>
        <w:tc>
          <w:tcPr>
            <w:tcW w:w="3706" w:type="dxa"/>
            <w:gridSpan w:val="2"/>
          </w:tcPr>
          <w:p w:rsidR="00046982" w:rsidRDefault="00046982" w:rsidP="008C6E41"/>
        </w:tc>
        <w:tc>
          <w:tcPr>
            <w:tcW w:w="1709" w:type="dxa"/>
          </w:tcPr>
          <w:p w:rsidR="00046982" w:rsidRDefault="00046982" w:rsidP="008C6E41"/>
        </w:tc>
        <w:tc>
          <w:tcPr>
            <w:tcW w:w="1505" w:type="dxa"/>
            <w:gridSpan w:val="6"/>
          </w:tcPr>
          <w:p w:rsidR="00046982" w:rsidRDefault="00046982" w:rsidP="008C6E41"/>
        </w:tc>
      </w:tr>
      <w:tr w:rsidR="00046982" w:rsidTr="008C6E41">
        <w:trPr>
          <w:trHeight w:val="1343"/>
        </w:trPr>
        <w:tc>
          <w:tcPr>
            <w:tcW w:w="9072" w:type="dxa"/>
            <w:gridSpan w:val="11"/>
            <w:shd w:val="clear" w:color="auto" w:fill="E7E6E6" w:themeFill="background2"/>
          </w:tcPr>
          <w:p w:rsidR="00046982" w:rsidRDefault="00046982" w:rsidP="008C6E41"/>
        </w:tc>
      </w:tr>
      <w:tr w:rsidR="00E81A57" w:rsidTr="003F699F">
        <w:tc>
          <w:tcPr>
            <w:tcW w:w="2457" w:type="dxa"/>
            <w:gridSpan w:val="3"/>
          </w:tcPr>
          <w:p w:rsidR="00E81A57" w:rsidRDefault="00E81A57" w:rsidP="00046982"/>
        </w:tc>
        <w:tc>
          <w:tcPr>
            <w:tcW w:w="3401" w:type="dxa"/>
            <w:shd w:val="clear" w:color="auto" w:fill="auto"/>
          </w:tcPr>
          <w:p w:rsidR="00E81A57" w:rsidRDefault="00E81A57" w:rsidP="00C96B7D"/>
        </w:tc>
        <w:tc>
          <w:tcPr>
            <w:tcW w:w="1709" w:type="dxa"/>
          </w:tcPr>
          <w:p w:rsidR="00E81A57" w:rsidRDefault="00E81A57" w:rsidP="00C96B7D"/>
        </w:tc>
        <w:tc>
          <w:tcPr>
            <w:tcW w:w="1505" w:type="dxa"/>
            <w:gridSpan w:val="6"/>
          </w:tcPr>
          <w:p w:rsidR="00E81A57" w:rsidRDefault="00E81A57" w:rsidP="00C96B7D"/>
        </w:tc>
      </w:tr>
      <w:tr w:rsidR="00046982" w:rsidTr="003F699F">
        <w:tc>
          <w:tcPr>
            <w:tcW w:w="8324" w:type="dxa"/>
            <w:gridSpan w:val="7"/>
          </w:tcPr>
          <w:p w:rsidR="00046982" w:rsidRPr="00046982" w:rsidRDefault="00046982" w:rsidP="008C6E41">
            <w:pPr>
              <w:rPr>
                <w:b/>
              </w:rPr>
            </w:pPr>
            <w:r w:rsidRPr="00046982">
              <w:rPr>
                <w:b/>
              </w:rPr>
              <w:t>Quels sont vos concurrents/benchmark et vos éléments de différenciation ?</w:t>
            </w:r>
          </w:p>
        </w:tc>
        <w:tc>
          <w:tcPr>
            <w:tcW w:w="249" w:type="dxa"/>
            <w:gridSpan w:val="2"/>
          </w:tcPr>
          <w:p w:rsidR="00046982" w:rsidRPr="00C96B7D" w:rsidRDefault="00046982" w:rsidP="008C6E41"/>
        </w:tc>
        <w:tc>
          <w:tcPr>
            <w:tcW w:w="250" w:type="dxa"/>
          </w:tcPr>
          <w:p w:rsidR="00046982" w:rsidRPr="00C96B7D" w:rsidRDefault="00046982" w:rsidP="008C6E41"/>
        </w:tc>
        <w:tc>
          <w:tcPr>
            <w:tcW w:w="249" w:type="dxa"/>
          </w:tcPr>
          <w:p w:rsidR="00046982" w:rsidRDefault="00046982" w:rsidP="008C6E41"/>
        </w:tc>
      </w:tr>
      <w:tr w:rsidR="00046982" w:rsidTr="003F699F">
        <w:tc>
          <w:tcPr>
            <w:tcW w:w="2152" w:type="dxa"/>
            <w:gridSpan w:val="2"/>
          </w:tcPr>
          <w:p w:rsidR="00046982" w:rsidRDefault="00046982" w:rsidP="008C6E41"/>
        </w:tc>
        <w:tc>
          <w:tcPr>
            <w:tcW w:w="3706" w:type="dxa"/>
            <w:gridSpan w:val="2"/>
          </w:tcPr>
          <w:p w:rsidR="00046982" w:rsidRDefault="00046982" w:rsidP="008C6E41"/>
        </w:tc>
        <w:tc>
          <w:tcPr>
            <w:tcW w:w="1709" w:type="dxa"/>
          </w:tcPr>
          <w:p w:rsidR="00046982" w:rsidRDefault="00046982" w:rsidP="008C6E41"/>
        </w:tc>
        <w:tc>
          <w:tcPr>
            <w:tcW w:w="1505" w:type="dxa"/>
            <w:gridSpan w:val="6"/>
          </w:tcPr>
          <w:p w:rsidR="00046982" w:rsidRDefault="00046982" w:rsidP="008C6E41"/>
        </w:tc>
      </w:tr>
      <w:tr w:rsidR="00046982" w:rsidTr="008C6E41">
        <w:trPr>
          <w:trHeight w:val="1343"/>
        </w:trPr>
        <w:tc>
          <w:tcPr>
            <w:tcW w:w="9072" w:type="dxa"/>
            <w:gridSpan w:val="11"/>
            <w:shd w:val="clear" w:color="auto" w:fill="E7E6E6" w:themeFill="background2"/>
          </w:tcPr>
          <w:p w:rsidR="00046982" w:rsidRDefault="00046982" w:rsidP="008C6E41"/>
        </w:tc>
      </w:tr>
      <w:tr w:rsidR="00E81A57" w:rsidTr="003F699F">
        <w:tc>
          <w:tcPr>
            <w:tcW w:w="2457" w:type="dxa"/>
            <w:gridSpan w:val="3"/>
          </w:tcPr>
          <w:p w:rsidR="00E81A57" w:rsidRDefault="00E81A57" w:rsidP="00C96B7D"/>
        </w:tc>
        <w:tc>
          <w:tcPr>
            <w:tcW w:w="3401" w:type="dxa"/>
            <w:shd w:val="clear" w:color="auto" w:fill="auto"/>
          </w:tcPr>
          <w:p w:rsidR="00E81A57" w:rsidRDefault="00E81A57" w:rsidP="00C96B7D"/>
        </w:tc>
        <w:tc>
          <w:tcPr>
            <w:tcW w:w="1709" w:type="dxa"/>
          </w:tcPr>
          <w:p w:rsidR="00E81A57" w:rsidRDefault="00E81A57" w:rsidP="00C96B7D"/>
        </w:tc>
        <w:tc>
          <w:tcPr>
            <w:tcW w:w="1505" w:type="dxa"/>
            <w:gridSpan w:val="6"/>
          </w:tcPr>
          <w:p w:rsidR="00E81A57" w:rsidRDefault="00E81A57" w:rsidP="00C96B7D"/>
        </w:tc>
      </w:tr>
      <w:tr w:rsidR="00046982" w:rsidTr="003F699F">
        <w:tc>
          <w:tcPr>
            <w:tcW w:w="2457" w:type="dxa"/>
            <w:gridSpan w:val="3"/>
          </w:tcPr>
          <w:p w:rsidR="00046982" w:rsidRDefault="00046982" w:rsidP="00C96B7D"/>
        </w:tc>
        <w:tc>
          <w:tcPr>
            <w:tcW w:w="3401" w:type="dxa"/>
            <w:shd w:val="clear" w:color="auto" w:fill="auto"/>
          </w:tcPr>
          <w:p w:rsidR="00046982" w:rsidRDefault="00046982" w:rsidP="00C96B7D"/>
        </w:tc>
        <w:tc>
          <w:tcPr>
            <w:tcW w:w="1709" w:type="dxa"/>
          </w:tcPr>
          <w:p w:rsidR="00046982" w:rsidRDefault="00046982" w:rsidP="00C96B7D"/>
        </w:tc>
        <w:tc>
          <w:tcPr>
            <w:tcW w:w="1505" w:type="dxa"/>
            <w:gridSpan w:val="6"/>
          </w:tcPr>
          <w:p w:rsidR="00046982" w:rsidRDefault="00046982" w:rsidP="00C96B7D"/>
        </w:tc>
      </w:tr>
      <w:tr w:rsidR="00046982" w:rsidTr="003F699F">
        <w:tc>
          <w:tcPr>
            <w:tcW w:w="8324" w:type="dxa"/>
            <w:gridSpan w:val="7"/>
          </w:tcPr>
          <w:p w:rsidR="00046982" w:rsidRPr="00046982" w:rsidRDefault="00046982" w:rsidP="008C6E41">
            <w:pPr>
              <w:rPr>
                <w:b/>
              </w:rPr>
            </w:pPr>
            <w:r w:rsidRPr="00046982">
              <w:rPr>
                <w:b/>
              </w:rPr>
              <w:t>Quelles sont les grandes lignes de votre modèle économique et de votre déploiement (B2B, B2C, partenaires, etc.) ?</w:t>
            </w:r>
          </w:p>
        </w:tc>
        <w:tc>
          <w:tcPr>
            <w:tcW w:w="249" w:type="dxa"/>
            <w:gridSpan w:val="2"/>
          </w:tcPr>
          <w:p w:rsidR="00046982" w:rsidRPr="00C96B7D" w:rsidRDefault="00046982" w:rsidP="008C6E41"/>
        </w:tc>
        <w:tc>
          <w:tcPr>
            <w:tcW w:w="250" w:type="dxa"/>
          </w:tcPr>
          <w:p w:rsidR="00046982" w:rsidRPr="00C96B7D" w:rsidRDefault="00046982" w:rsidP="008C6E41"/>
        </w:tc>
        <w:tc>
          <w:tcPr>
            <w:tcW w:w="249" w:type="dxa"/>
          </w:tcPr>
          <w:p w:rsidR="00046982" w:rsidRDefault="00046982" w:rsidP="008C6E41"/>
        </w:tc>
      </w:tr>
      <w:tr w:rsidR="00046982" w:rsidTr="003F699F">
        <w:tc>
          <w:tcPr>
            <w:tcW w:w="2152" w:type="dxa"/>
            <w:gridSpan w:val="2"/>
          </w:tcPr>
          <w:p w:rsidR="00046982" w:rsidRDefault="00046982" w:rsidP="008C6E41"/>
        </w:tc>
        <w:tc>
          <w:tcPr>
            <w:tcW w:w="3706" w:type="dxa"/>
            <w:gridSpan w:val="2"/>
          </w:tcPr>
          <w:p w:rsidR="00046982" w:rsidRDefault="00046982" w:rsidP="008C6E41"/>
        </w:tc>
        <w:tc>
          <w:tcPr>
            <w:tcW w:w="1709" w:type="dxa"/>
          </w:tcPr>
          <w:p w:rsidR="00046982" w:rsidRDefault="00046982" w:rsidP="008C6E41"/>
        </w:tc>
        <w:tc>
          <w:tcPr>
            <w:tcW w:w="1505" w:type="dxa"/>
            <w:gridSpan w:val="6"/>
          </w:tcPr>
          <w:p w:rsidR="00046982" w:rsidRDefault="00046982" w:rsidP="008C6E41"/>
        </w:tc>
      </w:tr>
      <w:tr w:rsidR="00046982" w:rsidTr="008C6E41">
        <w:trPr>
          <w:trHeight w:val="1343"/>
        </w:trPr>
        <w:tc>
          <w:tcPr>
            <w:tcW w:w="9072" w:type="dxa"/>
            <w:gridSpan w:val="11"/>
            <w:shd w:val="clear" w:color="auto" w:fill="E7E6E6" w:themeFill="background2"/>
          </w:tcPr>
          <w:p w:rsidR="00046982" w:rsidRDefault="00046982" w:rsidP="008C6E41"/>
        </w:tc>
      </w:tr>
      <w:tr w:rsidR="00046982" w:rsidTr="003F699F">
        <w:tc>
          <w:tcPr>
            <w:tcW w:w="2457" w:type="dxa"/>
            <w:gridSpan w:val="3"/>
          </w:tcPr>
          <w:p w:rsidR="00046982" w:rsidRDefault="00046982" w:rsidP="00C96B7D"/>
        </w:tc>
        <w:tc>
          <w:tcPr>
            <w:tcW w:w="3401" w:type="dxa"/>
            <w:shd w:val="clear" w:color="auto" w:fill="auto"/>
          </w:tcPr>
          <w:p w:rsidR="00046982" w:rsidRDefault="00046982" w:rsidP="00C96B7D"/>
        </w:tc>
        <w:tc>
          <w:tcPr>
            <w:tcW w:w="1709" w:type="dxa"/>
          </w:tcPr>
          <w:p w:rsidR="00046982" w:rsidRDefault="00046982" w:rsidP="00C96B7D"/>
        </w:tc>
        <w:tc>
          <w:tcPr>
            <w:tcW w:w="1505" w:type="dxa"/>
            <w:gridSpan w:val="6"/>
          </w:tcPr>
          <w:p w:rsidR="00046982" w:rsidRDefault="00046982" w:rsidP="00C96B7D"/>
        </w:tc>
      </w:tr>
      <w:tr w:rsidR="00046982" w:rsidTr="003F699F">
        <w:tc>
          <w:tcPr>
            <w:tcW w:w="2457" w:type="dxa"/>
            <w:gridSpan w:val="3"/>
          </w:tcPr>
          <w:p w:rsidR="00046982" w:rsidRDefault="00046982" w:rsidP="00C96B7D"/>
        </w:tc>
        <w:tc>
          <w:tcPr>
            <w:tcW w:w="3401" w:type="dxa"/>
            <w:shd w:val="clear" w:color="auto" w:fill="auto"/>
          </w:tcPr>
          <w:p w:rsidR="00046982" w:rsidRDefault="00046982" w:rsidP="00C96B7D"/>
        </w:tc>
        <w:tc>
          <w:tcPr>
            <w:tcW w:w="1709" w:type="dxa"/>
          </w:tcPr>
          <w:p w:rsidR="00046982" w:rsidRDefault="00046982" w:rsidP="00C96B7D"/>
        </w:tc>
        <w:tc>
          <w:tcPr>
            <w:tcW w:w="1505" w:type="dxa"/>
            <w:gridSpan w:val="6"/>
          </w:tcPr>
          <w:p w:rsidR="00046982" w:rsidRDefault="00046982" w:rsidP="00C96B7D"/>
        </w:tc>
      </w:tr>
      <w:tr w:rsidR="008D37BE" w:rsidTr="008C6E41">
        <w:tc>
          <w:tcPr>
            <w:tcW w:w="9072" w:type="dxa"/>
            <w:gridSpan w:val="11"/>
          </w:tcPr>
          <w:p w:rsidR="008D37BE" w:rsidRPr="008D37BE" w:rsidRDefault="008D37BE" w:rsidP="008C6E41">
            <w:pPr>
              <w:rPr>
                <w:color w:val="38B6AB"/>
              </w:rPr>
            </w:pPr>
            <w:r w:rsidRPr="008D37BE">
              <w:rPr>
                <w:b/>
                <w:color w:val="38B6AB"/>
              </w:rPr>
              <w:t>Pièces éventuelles à joindre à l’envoi du dossier (20 pages maximum : description du projet, éléments de business plan, pitch…)</w:t>
            </w:r>
          </w:p>
        </w:tc>
      </w:tr>
      <w:tr w:rsidR="008C6E41" w:rsidTr="003F699F">
        <w:tc>
          <w:tcPr>
            <w:tcW w:w="5858" w:type="dxa"/>
            <w:gridSpan w:val="4"/>
          </w:tcPr>
          <w:p w:rsidR="008C6E41" w:rsidRDefault="008C6E41" w:rsidP="00C96B7D"/>
          <w:p w:rsidR="008C6E41" w:rsidRDefault="008C6E41" w:rsidP="00C96B7D">
            <w:r w:rsidRPr="008C6E41">
              <w:rPr>
                <w:b/>
              </w:rPr>
              <w:t>En validant votre inscription, vous acceptez</w:t>
            </w:r>
            <w:r>
              <w:rPr>
                <w:b/>
              </w:rPr>
              <w:t> :</w:t>
            </w:r>
          </w:p>
        </w:tc>
        <w:tc>
          <w:tcPr>
            <w:tcW w:w="1709" w:type="dxa"/>
          </w:tcPr>
          <w:p w:rsidR="008C6E41" w:rsidRDefault="008C6E41" w:rsidP="00C96B7D"/>
        </w:tc>
        <w:tc>
          <w:tcPr>
            <w:tcW w:w="1505" w:type="dxa"/>
            <w:gridSpan w:val="6"/>
          </w:tcPr>
          <w:p w:rsidR="008C6E41" w:rsidRDefault="008C6E41" w:rsidP="00C96B7D"/>
        </w:tc>
      </w:tr>
      <w:tr w:rsidR="00537B93" w:rsidTr="003F699F">
        <w:tc>
          <w:tcPr>
            <w:tcW w:w="2457" w:type="dxa"/>
            <w:gridSpan w:val="3"/>
          </w:tcPr>
          <w:p w:rsidR="00537B93" w:rsidRDefault="00537B93" w:rsidP="00C96B7D"/>
        </w:tc>
        <w:tc>
          <w:tcPr>
            <w:tcW w:w="3401" w:type="dxa"/>
            <w:shd w:val="clear" w:color="auto" w:fill="auto"/>
          </w:tcPr>
          <w:p w:rsidR="00537B93" w:rsidRDefault="00537B93" w:rsidP="00C96B7D"/>
        </w:tc>
        <w:tc>
          <w:tcPr>
            <w:tcW w:w="1709" w:type="dxa"/>
          </w:tcPr>
          <w:p w:rsidR="00537B93" w:rsidRDefault="00537B93" w:rsidP="00C96B7D"/>
        </w:tc>
        <w:tc>
          <w:tcPr>
            <w:tcW w:w="1505" w:type="dxa"/>
            <w:gridSpan w:val="6"/>
          </w:tcPr>
          <w:p w:rsidR="00537B93" w:rsidRDefault="00537B93" w:rsidP="00C96B7D"/>
        </w:tc>
      </w:tr>
      <w:tr w:rsidR="00537B93" w:rsidTr="003F699F">
        <w:trPr>
          <w:trHeight w:val="20"/>
        </w:trPr>
        <w:tc>
          <w:tcPr>
            <w:tcW w:w="42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537B93" w:rsidRDefault="00537B93" w:rsidP="00C96B7D"/>
        </w:tc>
        <w:tc>
          <w:tcPr>
            <w:tcW w:w="7650" w:type="dxa"/>
            <w:gridSpan w:val="5"/>
            <w:tcBorders>
              <w:left w:val="single" w:sz="12" w:space="0" w:color="C00000"/>
            </w:tcBorders>
            <w:shd w:val="clear" w:color="auto" w:fill="auto"/>
          </w:tcPr>
          <w:p w:rsidR="00537B93" w:rsidRDefault="00537B93" w:rsidP="008C6E41">
            <w:pPr>
              <w:rPr>
                <w:b/>
              </w:rPr>
            </w:pPr>
            <w:r w:rsidRPr="00046982">
              <w:rPr>
                <w:b/>
              </w:rPr>
              <w:t xml:space="preserve">les conditions d’utilisation du site </w:t>
            </w:r>
            <w:hyperlink r:id="rId8" w:history="1">
              <w:r w:rsidR="008C6E41" w:rsidRPr="00740C29">
                <w:rPr>
                  <w:rStyle w:val="Lienhypertexte"/>
                  <w:b/>
                </w:rPr>
                <w:t>www.dsavocats.com</w:t>
              </w:r>
            </w:hyperlink>
            <w:r w:rsidR="008C6E41">
              <w:rPr>
                <w:b/>
              </w:rPr>
              <w:t xml:space="preserve"> </w:t>
            </w:r>
          </w:p>
          <w:p w:rsidR="003F699F" w:rsidRPr="00046982" w:rsidRDefault="003F699F" w:rsidP="008C6E41">
            <w:pPr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537B93" w:rsidRDefault="00537B93" w:rsidP="00C96B7D"/>
        </w:tc>
        <w:tc>
          <w:tcPr>
            <w:tcW w:w="571" w:type="dxa"/>
            <w:gridSpan w:val="3"/>
          </w:tcPr>
          <w:p w:rsidR="00537B93" w:rsidRDefault="00537B93" w:rsidP="00C96B7D"/>
        </w:tc>
      </w:tr>
      <w:tr w:rsidR="00537B93" w:rsidTr="003F699F">
        <w:tc>
          <w:tcPr>
            <w:tcW w:w="2457" w:type="dxa"/>
            <w:gridSpan w:val="3"/>
          </w:tcPr>
          <w:p w:rsidR="00537B93" w:rsidRDefault="00537B93" w:rsidP="00C96B7D"/>
        </w:tc>
        <w:tc>
          <w:tcPr>
            <w:tcW w:w="3401" w:type="dxa"/>
            <w:shd w:val="clear" w:color="auto" w:fill="auto"/>
          </w:tcPr>
          <w:p w:rsidR="00537B93" w:rsidRDefault="00537B93" w:rsidP="00C96B7D"/>
        </w:tc>
        <w:tc>
          <w:tcPr>
            <w:tcW w:w="1709" w:type="dxa"/>
          </w:tcPr>
          <w:p w:rsidR="00537B93" w:rsidRDefault="00537B93" w:rsidP="00C96B7D"/>
        </w:tc>
        <w:tc>
          <w:tcPr>
            <w:tcW w:w="1505" w:type="dxa"/>
            <w:gridSpan w:val="6"/>
          </w:tcPr>
          <w:p w:rsidR="00537B93" w:rsidRDefault="00537B93" w:rsidP="00C96B7D"/>
        </w:tc>
      </w:tr>
      <w:tr w:rsidR="008C6E41" w:rsidTr="003F699F">
        <w:trPr>
          <w:trHeight w:val="20"/>
        </w:trPr>
        <w:tc>
          <w:tcPr>
            <w:tcW w:w="42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8C6E41" w:rsidRDefault="008C6E41" w:rsidP="008C6E41"/>
        </w:tc>
        <w:tc>
          <w:tcPr>
            <w:tcW w:w="7650" w:type="dxa"/>
            <w:gridSpan w:val="5"/>
            <w:tcBorders>
              <w:left w:val="single" w:sz="12" w:space="0" w:color="C00000"/>
            </w:tcBorders>
            <w:shd w:val="clear" w:color="auto" w:fill="auto"/>
          </w:tcPr>
          <w:p w:rsidR="008C6E41" w:rsidRDefault="008C6E41" w:rsidP="008C6E41">
            <w:pPr>
              <w:rPr>
                <w:b/>
              </w:rPr>
            </w:pPr>
            <w:r>
              <w:rPr>
                <w:b/>
              </w:rPr>
              <w:t>le</w:t>
            </w:r>
            <w:r w:rsidRPr="00046982">
              <w:rPr>
                <w:b/>
              </w:rPr>
              <w:t xml:space="preserve"> </w:t>
            </w:r>
            <w:hyperlink r:id="rId9" w:history="1">
              <w:r w:rsidRPr="003F699F">
                <w:rPr>
                  <w:rStyle w:val="Lienhypertexte"/>
                  <w:b/>
                </w:rPr>
                <w:t xml:space="preserve">règlement du Concours </w:t>
              </w:r>
              <w:proofErr w:type="spellStart"/>
              <w:r w:rsidRPr="003F699F">
                <w:rPr>
                  <w:rStyle w:val="Lienhypertexte"/>
                  <w:b/>
                </w:rPr>
                <w:t>We</w:t>
              </w:r>
              <w:proofErr w:type="spellEnd"/>
              <w:r w:rsidRPr="003F699F">
                <w:rPr>
                  <w:rStyle w:val="Lienhypertexte"/>
                  <w:b/>
                </w:rPr>
                <w:t xml:space="preserve"> Law You</w:t>
              </w:r>
            </w:hyperlink>
          </w:p>
          <w:p w:rsidR="003F699F" w:rsidRPr="00046982" w:rsidRDefault="003F699F" w:rsidP="008C6E41">
            <w:pPr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8C6E41" w:rsidRDefault="008C6E41" w:rsidP="008C6E41"/>
        </w:tc>
        <w:tc>
          <w:tcPr>
            <w:tcW w:w="571" w:type="dxa"/>
            <w:gridSpan w:val="3"/>
          </w:tcPr>
          <w:p w:rsidR="008C6E41" w:rsidRDefault="008C6E41" w:rsidP="008C6E41"/>
        </w:tc>
      </w:tr>
      <w:tr w:rsidR="008C6E41" w:rsidTr="003F699F">
        <w:tc>
          <w:tcPr>
            <w:tcW w:w="2457" w:type="dxa"/>
            <w:gridSpan w:val="3"/>
          </w:tcPr>
          <w:p w:rsidR="008C6E41" w:rsidRDefault="008C6E41" w:rsidP="008C6E41"/>
        </w:tc>
        <w:tc>
          <w:tcPr>
            <w:tcW w:w="3401" w:type="dxa"/>
            <w:shd w:val="clear" w:color="auto" w:fill="auto"/>
          </w:tcPr>
          <w:p w:rsidR="008C6E41" w:rsidRDefault="008C6E41" w:rsidP="008C6E41"/>
        </w:tc>
        <w:tc>
          <w:tcPr>
            <w:tcW w:w="1709" w:type="dxa"/>
          </w:tcPr>
          <w:p w:rsidR="008C6E41" w:rsidRDefault="008C6E41" w:rsidP="008C6E41"/>
        </w:tc>
        <w:tc>
          <w:tcPr>
            <w:tcW w:w="1505" w:type="dxa"/>
            <w:gridSpan w:val="6"/>
          </w:tcPr>
          <w:p w:rsidR="008C6E41" w:rsidRDefault="008C6E41" w:rsidP="008C6E41"/>
        </w:tc>
      </w:tr>
      <w:tr w:rsidR="008C6E41" w:rsidTr="003F699F">
        <w:trPr>
          <w:trHeight w:val="20"/>
        </w:trPr>
        <w:tc>
          <w:tcPr>
            <w:tcW w:w="42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8C6E41" w:rsidRDefault="008C6E41" w:rsidP="008C6E41"/>
        </w:tc>
        <w:tc>
          <w:tcPr>
            <w:tcW w:w="7650" w:type="dxa"/>
            <w:gridSpan w:val="5"/>
            <w:tcBorders>
              <w:left w:val="single" w:sz="12" w:space="0" w:color="C00000"/>
            </w:tcBorders>
            <w:shd w:val="clear" w:color="auto" w:fill="auto"/>
          </w:tcPr>
          <w:p w:rsidR="008C6E41" w:rsidRPr="00046982" w:rsidRDefault="008C6E41" w:rsidP="008C6E41">
            <w:pPr>
              <w:rPr>
                <w:b/>
              </w:rPr>
            </w:pPr>
            <w:r w:rsidRPr="008C6E41">
              <w:rPr>
                <w:b/>
              </w:rPr>
              <w:t xml:space="preserve">que </w:t>
            </w:r>
            <w:r>
              <w:rPr>
                <w:b/>
              </w:rPr>
              <w:t>DS Avocats</w:t>
            </w:r>
            <w:r w:rsidRPr="008C6E41">
              <w:rPr>
                <w:b/>
              </w:rPr>
              <w:t xml:space="preserve"> mémorise et utilise votre adresse email dans le but de vous envoyer </w:t>
            </w:r>
            <w:r>
              <w:rPr>
                <w:b/>
              </w:rPr>
              <w:t>nos</w:t>
            </w:r>
            <w:r w:rsidRPr="008C6E41">
              <w:rPr>
                <w:b/>
              </w:rPr>
              <w:t xml:space="preserve"> lettre</w:t>
            </w:r>
            <w:r>
              <w:rPr>
                <w:b/>
              </w:rPr>
              <w:t>s</w:t>
            </w:r>
            <w:r w:rsidRPr="008C6E41">
              <w:rPr>
                <w:b/>
              </w:rPr>
              <w:t xml:space="preserve"> d’informations</w:t>
            </w:r>
            <w:r>
              <w:rPr>
                <w:b/>
              </w:rPr>
              <w:t xml:space="preserve"> et des courriers de prospection commerciale</w:t>
            </w:r>
            <w:r w:rsidRPr="008C6E41">
              <w:rPr>
                <w:b/>
              </w:rPr>
              <w:t>.</w:t>
            </w:r>
          </w:p>
        </w:tc>
        <w:tc>
          <w:tcPr>
            <w:tcW w:w="425" w:type="dxa"/>
            <w:gridSpan w:val="2"/>
          </w:tcPr>
          <w:p w:rsidR="008C6E41" w:rsidRDefault="008C6E41" w:rsidP="008C6E41"/>
        </w:tc>
        <w:tc>
          <w:tcPr>
            <w:tcW w:w="571" w:type="dxa"/>
            <w:gridSpan w:val="3"/>
          </w:tcPr>
          <w:p w:rsidR="008C6E41" w:rsidRDefault="008C6E41" w:rsidP="008C6E41"/>
        </w:tc>
      </w:tr>
    </w:tbl>
    <w:p w:rsidR="008C6E41" w:rsidRDefault="008C6E41" w:rsidP="00537B93">
      <w:pPr>
        <w:spacing w:after="3" w:line="260" w:lineRule="auto"/>
        <w:ind w:left="-5"/>
        <w:jc w:val="both"/>
        <w:rPr>
          <w:i/>
          <w:sz w:val="16"/>
        </w:rPr>
      </w:pPr>
    </w:p>
    <w:p w:rsidR="00FB143C" w:rsidRDefault="00537B93" w:rsidP="003F699F">
      <w:pPr>
        <w:spacing w:after="3" w:line="260" w:lineRule="auto"/>
        <w:ind w:left="-5"/>
        <w:jc w:val="both"/>
      </w:pPr>
      <w:r>
        <w:rPr>
          <w:i/>
          <w:sz w:val="16"/>
        </w:rPr>
        <w:t xml:space="preserve">Conformément à la loi informatique et liberté du 06/01/78 modifiée par la loi relative à la protection des personnes physiques à l’égard des traitements de données à caractère personnel du 06/08/2004, les participants disposent d’un droit d’accès, de rectification et de retrait des </w:t>
      </w:r>
      <w:proofErr w:type="gramStart"/>
      <w:r>
        <w:rPr>
          <w:i/>
          <w:sz w:val="16"/>
        </w:rPr>
        <w:t>informations</w:t>
      </w:r>
      <w:proofErr w:type="gramEnd"/>
      <w:r>
        <w:rPr>
          <w:i/>
          <w:sz w:val="16"/>
        </w:rPr>
        <w:t xml:space="preserve"> les concernant auprès de l’établissement organisateur. Chaque participant peut exercer ce droit sur simple demande  en justifiant de son identité à l’adresse suivante : </w:t>
      </w:r>
      <w:hyperlink r:id="rId10" w:history="1">
        <w:r w:rsidRPr="008D37BE">
          <w:rPr>
            <w:rStyle w:val="Lienhypertexte"/>
            <w:i/>
            <w:color w:val="38B6AB"/>
            <w:sz w:val="16"/>
          </w:rPr>
          <w:t>communication@dsavocats.com</w:t>
        </w:r>
      </w:hyperlink>
      <w:r>
        <w:rPr>
          <w:i/>
          <w:sz w:val="16"/>
        </w:rPr>
        <w:t xml:space="preserve">. </w:t>
      </w:r>
    </w:p>
    <w:sectPr w:rsidR="00FB1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3C"/>
    <w:rsid w:val="00046982"/>
    <w:rsid w:val="003F699F"/>
    <w:rsid w:val="004C7F2D"/>
    <w:rsid w:val="00537A48"/>
    <w:rsid w:val="00537B93"/>
    <w:rsid w:val="008C6E41"/>
    <w:rsid w:val="008D37BE"/>
    <w:rsid w:val="00AC626A"/>
    <w:rsid w:val="00C96B7D"/>
    <w:rsid w:val="00E225AB"/>
    <w:rsid w:val="00E81A57"/>
    <w:rsid w:val="00FB143C"/>
    <w:rsid w:val="00FB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3E4C5-BE37-4E25-A90B-0185E83A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9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143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B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6B7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C6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avocat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savocat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file:///\\FILER\Service\Communication\We%20Law%20You\2022\welawyou@dsavocats.com" TargetMode="External"/><Relationship Id="rId10" Type="http://schemas.openxmlformats.org/officeDocument/2006/relationships/hyperlink" Target="mailto:communication@dsavocats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dsavocats.com/wp-content/uploads/2023/04/ReglementWLYFR2023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93615C5D.dotm</Template>
  <TotalTime>0</TotalTime>
  <Pages>2</Pages>
  <Words>326</Words>
  <Characters>1793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TILLERSON Kenya</dc:creator>
  <cp:keywords/>
  <dc:description/>
  <cp:lastModifiedBy>TILLERSON Kenya</cp:lastModifiedBy>
  <cp:revision>2</cp:revision>
  <cp:lastPrinted>2022-04-29T16:30:00Z</cp:lastPrinted>
  <dcterms:created xsi:type="dcterms:W3CDTF">2023-04-18T08:59:00Z</dcterms:created>
  <dcterms:modified xsi:type="dcterms:W3CDTF">2023-04-18T08:59:00Z</dcterms:modified>
</cp:coreProperties>
</file>